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2E7" w:rsidRPr="00C95C79" w:rsidRDefault="001912E7" w:rsidP="002B59A7">
      <w:pPr>
        <w:rPr>
          <w:b/>
        </w:rPr>
      </w:pPr>
      <w:r w:rsidRPr="00C95C79">
        <w:rPr>
          <w:b/>
        </w:rPr>
        <w:t>Currículum bimodal –CEIP José Alcolea Lacal –Archena (Murcia)</w:t>
      </w:r>
    </w:p>
    <w:p w:rsidR="001912E7" w:rsidRPr="00C95C79" w:rsidRDefault="001912E7" w:rsidP="002B59A7">
      <w:pPr>
        <w:rPr>
          <w:b/>
        </w:rPr>
      </w:pPr>
      <w:r w:rsidRPr="00C95C79">
        <w:rPr>
          <w:b/>
        </w:rPr>
        <w:t>Lista de participantes</w:t>
      </w:r>
    </w:p>
    <w:p w:rsidR="001912E7" w:rsidRDefault="001912E7" w:rsidP="002B59A7">
      <w:r>
        <w:t>Josefa García Hernández</w:t>
      </w:r>
      <w:r>
        <w:tab/>
      </w:r>
      <w:r>
        <w:tab/>
        <w:t>tutora 6ºA</w:t>
      </w:r>
    </w:p>
    <w:p w:rsidR="001912E7" w:rsidRDefault="001912E7" w:rsidP="002B59A7">
      <w:r>
        <w:t>Josefa López García</w:t>
      </w:r>
      <w:r>
        <w:tab/>
      </w:r>
      <w:r>
        <w:tab/>
      </w:r>
      <w:r>
        <w:tab/>
        <w:t>tutora 6ºB</w:t>
      </w:r>
    </w:p>
    <w:p w:rsidR="001912E7" w:rsidRDefault="001912E7" w:rsidP="002B59A7">
      <w:r>
        <w:t>Beatriz Martínez Hinojosa</w:t>
      </w:r>
      <w:r>
        <w:tab/>
      </w:r>
      <w:r>
        <w:tab/>
        <w:t>tutora 5ºA</w:t>
      </w:r>
    </w:p>
    <w:p w:rsidR="001912E7" w:rsidRDefault="001912E7" w:rsidP="002B59A7">
      <w:r>
        <w:t>Rebeca Jorge Martínez</w:t>
      </w:r>
      <w:r>
        <w:tab/>
      </w:r>
      <w:r>
        <w:tab/>
      </w:r>
      <w:r>
        <w:tab/>
        <w:t>tutora 5ºB</w:t>
      </w:r>
    </w:p>
    <w:p w:rsidR="001912E7" w:rsidRDefault="001912E7" w:rsidP="002B59A7">
      <w:r>
        <w:t>María López Ruiz</w:t>
      </w:r>
      <w:r>
        <w:tab/>
      </w:r>
      <w:r>
        <w:tab/>
      </w:r>
      <w:r>
        <w:tab/>
        <w:t xml:space="preserve">tutora </w:t>
      </w:r>
      <w:smartTag w:uri="urn:schemas-microsoft-com:office:smarttags" w:element="metricconverter">
        <w:smartTagPr>
          <w:attr w:name="ProductID" w:val="5ºC"/>
        </w:smartTagPr>
        <w:r>
          <w:t>5ºC</w:t>
        </w:r>
      </w:smartTag>
    </w:p>
    <w:p w:rsidR="001912E7" w:rsidRDefault="001912E7" w:rsidP="002B59A7">
      <w:r>
        <w:t xml:space="preserve">Antonio José Candel García </w:t>
      </w:r>
      <w:r>
        <w:tab/>
      </w:r>
      <w:r>
        <w:tab/>
        <w:t xml:space="preserve">tutor </w:t>
      </w:r>
      <w:smartTag w:uri="urn:schemas-microsoft-com:office:smarttags" w:element="metricconverter">
        <w:smartTagPr>
          <w:attr w:name="ProductID" w:val="4ºC"/>
        </w:smartTagPr>
        <w:r>
          <w:t>4ºC</w:t>
        </w:r>
      </w:smartTag>
      <w:r>
        <w:t xml:space="preserve"> </w:t>
      </w:r>
    </w:p>
    <w:p w:rsidR="001912E7" w:rsidRDefault="001912E7" w:rsidP="002B59A7">
      <w:r>
        <w:t>José Jara Vigueras</w:t>
      </w:r>
      <w:r>
        <w:tab/>
      </w:r>
      <w:r>
        <w:tab/>
      </w:r>
      <w:r>
        <w:tab/>
        <w:t>Pedagogía Terapéutica</w:t>
      </w:r>
    </w:p>
    <w:p w:rsidR="001912E7" w:rsidRDefault="001912E7" w:rsidP="002B59A7"/>
    <w:p w:rsidR="001912E7" w:rsidRDefault="001912E7" w:rsidP="002B59A7">
      <w:r>
        <w:t>En la foto, de izquierda a derecha aparecen: Rebeca (5ºB), María (</w:t>
      </w:r>
      <w:smartTag w:uri="urn:schemas-microsoft-com:office:smarttags" w:element="metricconverter">
        <w:smartTagPr>
          <w:attr w:name="ProductID" w:val="5ºC"/>
        </w:smartTagPr>
        <w:r>
          <w:t>5ºC</w:t>
        </w:r>
      </w:smartTag>
      <w:r>
        <w:t>), Beatriz (5ºA), Antonio José (</w:t>
      </w:r>
      <w:smartTag w:uri="urn:schemas-microsoft-com:office:smarttags" w:element="metricconverter">
        <w:smartTagPr>
          <w:attr w:name="ProductID" w:val="4ºC"/>
        </w:smartTagPr>
        <w:r>
          <w:t>4ºC</w:t>
        </w:r>
      </w:smartTag>
      <w:r>
        <w:t>), Pepe Jara (PT), Pepa (6ºB) y Fina (6ºA).</w:t>
      </w:r>
      <w:bookmarkStart w:id="0" w:name="_GoBack"/>
      <w:bookmarkEnd w:id="0"/>
    </w:p>
    <w:p w:rsidR="001912E7" w:rsidRDefault="001912E7">
      <w:r>
        <w:t xml:space="preserve">En este seminario se ha vuelto a realizar la presentación de la investigación, seguidamente se profundizo de las tareas a realizar durante este curso y particularmente a partir de este 3er. Seminario. </w:t>
      </w:r>
    </w:p>
    <w:p w:rsidR="001912E7" w:rsidRDefault="001912E7">
      <w:r>
        <w:t>Los participantes se han comprometido a llevar a buen fin el compromiso adquirido.</w:t>
      </w:r>
    </w:p>
    <w:p w:rsidR="001912E7" w:rsidRDefault="001912E7">
      <w:r>
        <w:t>Cada uno de ellos, asociándose a su compañero de grupo han planteado una serie de propósitos: vocabulario conceptos, actividades…que implementaran en sus aulas y con su alumnado.</w:t>
      </w:r>
    </w:p>
    <w:p w:rsidR="001912E7" w:rsidRDefault="001912E7">
      <w:r>
        <w:tab/>
        <w:t>Este grupo inicia para mí, esta andadura con voluntan y animo de finalizarla. Se le ha ofrecido toda mi colaboración así como la información que en cada momento se va añadiendo en la web-blog de la experiencia.</w:t>
      </w:r>
    </w:p>
    <w:p w:rsidR="001912E7" w:rsidRDefault="001912E7">
      <w:r>
        <w:t>Te adjunto archivo comprimido con lo trabajado con cada grupo de profesores al igual que una foto de los participantes.</w:t>
      </w:r>
    </w:p>
    <w:p w:rsidR="001912E7" w:rsidRDefault="001912E7"/>
    <w:p w:rsidR="001912E7" w:rsidRDefault="001912E7">
      <w:r>
        <w:t xml:space="preserve">Saludos cordiales, </w:t>
      </w:r>
    </w:p>
    <w:p w:rsidR="001912E7" w:rsidRDefault="001912E7">
      <w:r>
        <w:t>Manuel Salmeron</w:t>
      </w:r>
    </w:p>
    <w:sectPr w:rsidR="001912E7" w:rsidSect="0066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9A7"/>
    <w:rsid w:val="00117869"/>
    <w:rsid w:val="001912E7"/>
    <w:rsid w:val="002B59A7"/>
    <w:rsid w:val="00403DD3"/>
    <w:rsid w:val="00425815"/>
    <w:rsid w:val="00504773"/>
    <w:rsid w:val="005B6092"/>
    <w:rsid w:val="006631FA"/>
    <w:rsid w:val="009450CE"/>
    <w:rsid w:val="00C95C79"/>
    <w:rsid w:val="00D0599A"/>
    <w:rsid w:val="00D9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203</Words>
  <Characters>1119</Characters>
  <Application>Microsoft Office Outlook</Application>
  <DocSecurity>0</DocSecurity>
  <Lines>0</Lines>
  <Paragraphs>0</Paragraphs>
  <ScaleCrop>false</ScaleCrop>
  <Company>CPR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bimodal –CEIP José Alcolea Lacal –Archena (Murcia)</dc:title>
  <dc:subject/>
  <dc:creator>Manolo</dc:creator>
  <cp:keywords/>
  <dc:description/>
  <cp:lastModifiedBy>Equipo</cp:lastModifiedBy>
  <cp:revision>2</cp:revision>
  <dcterms:created xsi:type="dcterms:W3CDTF">2012-12-17T10:55:00Z</dcterms:created>
  <dcterms:modified xsi:type="dcterms:W3CDTF">2012-12-17T10:55:00Z</dcterms:modified>
</cp:coreProperties>
</file>